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07" w:rsidRDefault="00D45C07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WPŁAT</w:t>
      </w:r>
    </w:p>
    <w:p w:rsidR="00D45C07" w:rsidRDefault="00D45C07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UCZESTNIKÓW STAŻU 120</w:t>
      </w:r>
    </w:p>
    <w:p w:rsidR="00D45C07" w:rsidRDefault="00D45C07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lata 2020/2021</w:t>
      </w:r>
    </w:p>
    <w:p w:rsidR="00D45C07" w:rsidRDefault="00D45C07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8.650,00 zł (osiem tysięcy sześćset pięćdziesiąt złotych 00/100)</w:t>
      </w:r>
    </w:p>
    <w:p w:rsidR="00D45C07" w:rsidRDefault="00D45C07" w:rsidP="00B40F34">
      <w:pPr>
        <w:jc w:val="center"/>
        <w:rPr>
          <w:b/>
          <w:sz w:val="32"/>
          <w:szCs w:val="32"/>
        </w:rPr>
      </w:pPr>
    </w:p>
    <w:p w:rsidR="00D45C07" w:rsidRDefault="00D45C07" w:rsidP="00B40F34">
      <w:pPr>
        <w:jc w:val="center"/>
        <w:rPr>
          <w:b/>
          <w:sz w:val="32"/>
          <w:szCs w:val="32"/>
        </w:rPr>
      </w:pPr>
    </w:p>
    <w:p w:rsidR="00D45C07" w:rsidRPr="006D4C8C" w:rsidRDefault="00D45C07" w:rsidP="0038730A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1. -   </w:t>
      </w:r>
      <w:r>
        <w:rPr>
          <w:sz w:val="28"/>
          <w:szCs w:val="28"/>
        </w:rPr>
        <w:t>865</w:t>
      </w:r>
      <w:r w:rsidRPr="006D4C8C">
        <w:rPr>
          <w:sz w:val="28"/>
          <w:szCs w:val="28"/>
        </w:rPr>
        <w:t>,00 zł –</w:t>
      </w:r>
      <w:r>
        <w:rPr>
          <w:sz w:val="28"/>
          <w:szCs w:val="28"/>
        </w:rPr>
        <w:t>płatne do 7 dni od daty zawarcia umowy</w:t>
      </w:r>
    </w:p>
    <w:p w:rsidR="00D45C07" w:rsidRPr="006D4C8C" w:rsidRDefault="00D45C07" w:rsidP="0038730A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2. -   </w:t>
      </w:r>
      <w:r>
        <w:rPr>
          <w:sz w:val="28"/>
          <w:szCs w:val="28"/>
        </w:rPr>
        <w:t>865,00 zł – płatne  do 10.10.2020</w:t>
      </w:r>
      <w:r w:rsidRPr="006D4C8C">
        <w:rPr>
          <w:sz w:val="28"/>
          <w:szCs w:val="28"/>
        </w:rPr>
        <w:t xml:space="preserve"> r.</w:t>
      </w:r>
    </w:p>
    <w:p w:rsidR="00D45C07" w:rsidRPr="006D4C8C" w:rsidRDefault="00D45C07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3. -   </w:t>
      </w:r>
      <w:r>
        <w:rPr>
          <w:sz w:val="28"/>
          <w:szCs w:val="28"/>
        </w:rPr>
        <w:t>865,00 zł – płatne do 10.11.2020</w:t>
      </w:r>
      <w:r w:rsidRPr="006D4C8C">
        <w:rPr>
          <w:sz w:val="28"/>
          <w:szCs w:val="28"/>
        </w:rPr>
        <w:t xml:space="preserve"> r.</w:t>
      </w:r>
    </w:p>
    <w:p w:rsidR="00D45C07" w:rsidRPr="006D4C8C" w:rsidRDefault="00D45C07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4. -   </w:t>
      </w:r>
      <w:r>
        <w:rPr>
          <w:sz w:val="28"/>
          <w:szCs w:val="28"/>
        </w:rPr>
        <w:t>865,00 zł – płatne do 10.12.2020</w:t>
      </w:r>
      <w:r w:rsidRPr="006D4C8C">
        <w:rPr>
          <w:sz w:val="28"/>
          <w:szCs w:val="28"/>
        </w:rPr>
        <w:t xml:space="preserve"> r.</w:t>
      </w:r>
    </w:p>
    <w:p w:rsidR="00D45C07" w:rsidRPr="006D4C8C" w:rsidRDefault="00D45C07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5. </w:t>
      </w:r>
      <w:r w:rsidRPr="006D4C8C">
        <w:rPr>
          <w:sz w:val="28"/>
          <w:szCs w:val="28"/>
        </w:rPr>
        <w:t xml:space="preserve">-  </w:t>
      </w:r>
      <w:r w:rsidRPr="006D4C8C">
        <w:rPr>
          <w:sz w:val="32"/>
          <w:szCs w:val="32"/>
        </w:rPr>
        <w:t xml:space="preserve"> </w:t>
      </w:r>
      <w:r>
        <w:rPr>
          <w:sz w:val="28"/>
          <w:szCs w:val="28"/>
        </w:rPr>
        <w:t>865,00 zł – płatne do 10.01.2021</w:t>
      </w:r>
      <w:r w:rsidRPr="006D4C8C">
        <w:rPr>
          <w:sz w:val="28"/>
          <w:szCs w:val="28"/>
        </w:rPr>
        <w:t xml:space="preserve"> r.</w:t>
      </w:r>
    </w:p>
    <w:p w:rsidR="00D45C07" w:rsidRPr="006D4C8C" w:rsidRDefault="00D45C07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6. -   </w:t>
      </w:r>
      <w:r>
        <w:rPr>
          <w:sz w:val="28"/>
          <w:szCs w:val="28"/>
        </w:rPr>
        <w:t>865</w:t>
      </w:r>
      <w:r w:rsidRPr="006D4C8C">
        <w:rPr>
          <w:sz w:val="28"/>
          <w:szCs w:val="28"/>
        </w:rPr>
        <w:t xml:space="preserve">,00 zł – </w:t>
      </w:r>
      <w:r>
        <w:rPr>
          <w:sz w:val="28"/>
          <w:szCs w:val="28"/>
        </w:rPr>
        <w:t>płatne do 10.02.2021</w:t>
      </w:r>
      <w:r w:rsidRPr="006D4C8C">
        <w:rPr>
          <w:sz w:val="28"/>
          <w:szCs w:val="28"/>
        </w:rPr>
        <w:t xml:space="preserve"> r.</w:t>
      </w:r>
    </w:p>
    <w:p w:rsidR="00D45C07" w:rsidRPr="006D4C8C" w:rsidRDefault="00D45C07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7. -   </w:t>
      </w:r>
      <w:r>
        <w:rPr>
          <w:sz w:val="28"/>
          <w:szCs w:val="28"/>
        </w:rPr>
        <w:t>865,00 zł – płatne do 10.03.2021</w:t>
      </w:r>
      <w:r w:rsidRPr="006D4C8C">
        <w:rPr>
          <w:sz w:val="28"/>
          <w:szCs w:val="28"/>
        </w:rPr>
        <w:t xml:space="preserve"> r.</w:t>
      </w:r>
    </w:p>
    <w:p w:rsidR="00D45C07" w:rsidRPr="006D4C8C" w:rsidRDefault="00D45C07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8. -   </w:t>
      </w:r>
      <w:r>
        <w:rPr>
          <w:sz w:val="28"/>
          <w:szCs w:val="28"/>
        </w:rPr>
        <w:t>865,00 zł – płatne do 10.04.2021</w:t>
      </w:r>
      <w:r w:rsidRPr="006D4C8C">
        <w:rPr>
          <w:sz w:val="28"/>
          <w:szCs w:val="28"/>
        </w:rPr>
        <w:t xml:space="preserve"> r.</w:t>
      </w:r>
    </w:p>
    <w:p w:rsidR="00D45C07" w:rsidRPr="006D4C8C" w:rsidRDefault="00D45C07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9. -   </w:t>
      </w:r>
      <w:r>
        <w:rPr>
          <w:sz w:val="28"/>
          <w:szCs w:val="28"/>
        </w:rPr>
        <w:t>865,00 zł – płatne do 10.05.2021</w:t>
      </w:r>
      <w:r w:rsidRPr="006D4C8C">
        <w:rPr>
          <w:sz w:val="28"/>
          <w:szCs w:val="28"/>
        </w:rPr>
        <w:t xml:space="preserve"> r.</w:t>
      </w:r>
    </w:p>
    <w:p w:rsidR="00D45C07" w:rsidRPr="006D4C8C" w:rsidRDefault="00D45C07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10. -  </w:t>
      </w:r>
      <w:r>
        <w:rPr>
          <w:sz w:val="28"/>
          <w:szCs w:val="28"/>
        </w:rPr>
        <w:t>865,00 zł – płatne do 10</w:t>
      </w:r>
      <w:r w:rsidRPr="006D4C8C">
        <w:rPr>
          <w:sz w:val="28"/>
          <w:szCs w:val="28"/>
        </w:rPr>
        <w:t>.</w:t>
      </w:r>
      <w:r>
        <w:rPr>
          <w:sz w:val="28"/>
          <w:szCs w:val="28"/>
        </w:rPr>
        <w:t>06.2021</w:t>
      </w:r>
      <w:r w:rsidRPr="006D4C8C">
        <w:rPr>
          <w:sz w:val="28"/>
          <w:szCs w:val="28"/>
        </w:rPr>
        <w:t xml:space="preserve"> r.</w:t>
      </w:r>
    </w:p>
    <w:p w:rsidR="00D45C07" w:rsidRDefault="00D45C07" w:rsidP="00B40F34">
      <w:pPr>
        <w:jc w:val="center"/>
        <w:rPr>
          <w:b/>
          <w:sz w:val="28"/>
          <w:szCs w:val="28"/>
        </w:rPr>
      </w:pPr>
    </w:p>
    <w:p w:rsidR="00D45C07" w:rsidRDefault="00D45C07" w:rsidP="00B40F34">
      <w:pPr>
        <w:rPr>
          <w:b/>
          <w:sz w:val="28"/>
          <w:szCs w:val="28"/>
        </w:rPr>
      </w:pPr>
    </w:p>
    <w:p w:rsidR="00D45C07" w:rsidRDefault="00D45C07" w:rsidP="00B40F34">
      <w:pPr>
        <w:rPr>
          <w:b/>
          <w:sz w:val="32"/>
          <w:szCs w:val="32"/>
        </w:rPr>
      </w:pPr>
    </w:p>
    <w:p w:rsidR="00D45C07" w:rsidRDefault="00D45C07" w:rsidP="00B40F3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Informujemy, że zgodnie z art. 454 kc za datę zapłaty przyjmuje się dzień uznania naszego rachunku bankowego.</w:t>
      </w:r>
    </w:p>
    <w:p w:rsidR="00D45C07" w:rsidRDefault="00D45C07" w:rsidP="00B40F34"/>
    <w:p w:rsidR="00D45C07" w:rsidRDefault="00D45C07" w:rsidP="00B40F34"/>
    <w:p w:rsidR="00D45C07" w:rsidRDefault="00D45C07" w:rsidP="00B40F34"/>
    <w:p w:rsidR="00D45C07" w:rsidRDefault="00D45C07"/>
    <w:p w:rsidR="00D45C07" w:rsidRPr="002A29EF" w:rsidRDefault="00D45C07" w:rsidP="002A29EF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9EF">
        <w:rPr>
          <w:sz w:val="28"/>
          <w:szCs w:val="28"/>
        </w:rPr>
        <w:t>____________________</w:t>
      </w:r>
    </w:p>
    <w:p w:rsidR="00D45C07" w:rsidRPr="002A29EF" w:rsidRDefault="00D45C07" w:rsidP="002A29EF">
      <w:pPr>
        <w:jc w:val="both"/>
        <w:rPr>
          <w:sz w:val="28"/>
          <w:szCs w:val="28"/>
        </w:rPr>
      </w:pP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29E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2A29EF">
        <w:rPr>
          <w:sz w:val="28"/>
          <w:szCs w:val="28"/>
        </w:rPr>
        <w:t>/podpis/</w:t>
      </w:r>
    </w:p>
    <w:p w:rsidR="00D45C07" w:rsidRDefault="00D45C07"/>
    <w:p w:rsidR="00D45C07" w:rsidRDefault="00D45C07"/>
    <w:p w:rsidR="00D45C07" w:rsidRDefault="00D45C07"/>
    <w:p w:rsidR="00D45C07" w:rsidRDefault="00D45C07"/>
    <w:p w:rsidR="00D45C07" w:rsidRDefault="00D45C07"/>
    <w:p w:rsidR="00D45C07" w:rsidRDefault="00D45C07"/>
    <w:p w:rsidR="00D45C07" w:rsidRDefault="00D45C07"/>
    <w:p w:rsidR="00D45C07" w:rsidRDefault="00D45C07"/>
    <w:p w:rsidR="00D45C07" w:rsidRDefault="00D45C07"/>
    <w:sectPr w:rsidR="00D45C07" w:rsidSect="00DA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34"/>
    <w:rsid w:val="00005CC4"/>
    <w:rsid w:val="00032240"/>
    <w:rsid w:val="00034C93"/>
    <w:rsid w:val="000B6DDD"/>
    <w:rsid w:val="000D7AA5"/>
    <w:rsid w:val="00103B59"/>
    <w:rsid w:val="001063DA"/>
    <w:rsid w:val="001171B5"/>
    <w:rsid w:val="00155505"/>
    <w:rsid w:val="00163E32"/>
    <w:rsid w:val="00170BFD"/>
    <w:rsid w:val="00172233"/>
    <w:rsid w:val="00195EF3"/>
    <w:rsid w:val="001C0C20"/>
    <w:rsid w:val="001D7CE9"/>
    <w:rsid w:val="001E0C1F"/>
    <w:rsid w:val="001E6569"/>
    <w:rsid w:val="0024433B"/>
    <w:rsid w:val="00251D82"/>
    <w:rsid w:val="00290011"/>
    <w:rsid w:val="002928F4"/>
    <w:rsid w:val="002A29EF"/>
    <w:rsid w:val="00345D1B"/>
    <w:rsid w:val="003505E2"/>
    <w:rsid w:val="00385033"/>
    <w:rsid w:val="0038730A"/>
    <w:rsid w:val="003907A6"/>
    <w:rsid w:val="003E657F"/>
    <w:rsid w:val="003F60F6"/>
    <w:rsid w:val="004037A1"/>
    <w:rsid w:val="00435D39"/>
    <w:rsid w:val="00483E39"/>
    <w:rsid w:val="00492F0B"/>
    <w:rsid w:val="004B19E5"/>
    <w:rsid w:val="004D481B"/>
    <w:rsid w:val="00517A47"/>
    <w:rsid w:val="005437B2"/>
    <w:rsid w:val="00547645"/>
    <w:rsid w:val="00573CEF"/>
    <w:rsid w:val="00581D8F"/>
    <w:rsid w:val="00584FB7"/>
    <w:rsid w:val="005A16E6"/>
    <w:rsid w:val="005A19DB"/>
    <w:rsid w:val="005C5D07"/>
    <w:rsid w:val="00632448"/>
    <w:rsid w:val="006361FB"/>
    <w:rsid w:val="006532F3"/>
    <w:rsid w:val="00661A1C"/>
    <w:rsid w:val="00664F2F"/>
    <w:rsid w:val="006D4C8C"/>
    <w:rsid w:val="00705A2B"/>
    <w:rsid w:val="007B629E"/>
    <w:rsid w:val="007C11B8"/>
    <w:rsid w:val="007C6D1B"/>
    <w:rsid w:val="007D3CA7"/>
    <w:rsid w:val="007F6C1F"/>
    <w:rsid w:val="00824350"/>
    <w:rsid w:val="008517DC"/>
    <w:rsid w:val="00877066"/>
    <w:rsid w:val="00877E1A"/>
    <w:rsid w:val="00885E9C"/>
    <w:rsid w:val="00885F1C"/>
    <w:rsid w:val="00892F38"/>
    <w:rsid w:val="008D571D"/>
    <w:rsid w:val="008F6872"/>
    <w:rsid w:val="009A6FDF"/>
    <w:rsid w:val="009B16E0"/>
    <w:rsid w:val="009D6882"/>
    <w:rsid w:val="009F3F48"/>
    <w:rsid w:val="00A0616B"/>
    <w:rsid w:val="00A10768"/>
    <w:rsid w:val="00A16299"/>
    <w:rsid w:val="00A24B95"/>
    <w:rsid w:val="00A51D6F"/>
    <w:rsid w:val="00A67E0C"/>
    <w:rsid w:val="00A72479"/>
    <w:rsid w:val="00A83D61"/>
    <w:rsid w:val="00AA01EA"/>
    <w:rsid w:val="00AA2FAE"/>
    <w:rsid w:val="00B10C4E"/>
    <w:rsid w:val="00B3326F"/>
    <w:rsid w:val="00B40F34"/>
    <w:rsid w:val="00B733E8"/>
    <w:rsid w:val="00B77B69"/>
    <w:rsid w:val="00B94C19"/>
    <w:rsid w:val="00BC7454"/>
    <w:rsid w:val="00BF129E"/>
    <w:rsid w:val="00C35454"/>
    <w:rsid w:val="00C81AC1"/>
    <w:rsid w:val="00C878DC"/>
    <w:rsid w:val="00CF74C3"/>
    <w:rsid w:val="00D1294E"/>
    <w:rsid w:val="00D23EF8"/>
    <w:rsid w:val="00D343B7"/>
    <w:rsid w:val="00D36983"/>
    <w:rsid w:val="00D45C07"/>
    <w:rsid w:val="00D804E4"/>
    <w:rsid w:val="00D87199"/>
    <w:rsid w:val="00DA4868"/>
    <w:rsid w:val="00DB03F9"/>
    <w:rsid w:val="00DB3E45"/>
    <w:rsid w:val="00DC664E"/>
    <w:rsid w:val="00E314A1"/>
    <w:rsid w:val="00E3535E"/>
    <w:rsid w:val="00E41D83"/>
    <w:rsid w:val="00E466FD"/>
    <w:rsid w:val="00E6184E"/>
    <w:rsid w:val="00E75B24"/>
    <w:rsid w:val="00E91892"/>
    <w:rsid w:val="00EB4C79"/>
    <w:rsid w:val="00EE177F"/>
    <w:rsid w:val="00EE23C4"/>
    <w:rsid w:val="00EF311B"/>
    <w:rsid w:val="00F053CA"/>
    <w:rsid w:val="00F121BF"/>
    <w:rsid w:val="00F2149C"/>
    <w:rsid w:val="00F31D56"/>
    <w:rsid w:val="00F31EF2"/>
    <w:rsid w:val="00F523DE"/>
    <w:rsid w:val="00F830A5"/>
    <w:rsid w:val="00FD3A17"/>
    <w:rsid w:val="00FE2C6C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F3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109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WPŁAT</dc:title>
  <dc:subject/>
  <dc:creator>Małgorzata Krawczyk</dc:creator>
  <cp:keywords/>
  <dc:description/>
  <cp:lastModifiedBy>Tomasz Baran</cp:lastModifiedBy>
  <cp:revision>37</cp:revision>
  <cp:lastPrinted>2016-08-11T10:41:00Z</cp:lastPrinted>
  <dcterms:created xsi:type="dcterms:W3CDTF">2017-07-14T08:15:00Z</dcterms:created>
  <dcterms:modified xsi:type="dcterms:W3CDTF">2020-07-22T09:30:00Z</dcterms:modified>
</cp:coreProperties>
</file>