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48" w:rsidRDefault="009F3F48" w:rsidP="00B40F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HARMONOGRAM WPŁAT</w:t>
      </w:r>
    </w:p>
    <w:p w:rsidR="009F3F48" w:rsidRDefault="009F3F48" w:rsidP="00B40F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 UCZESTNIKÓW STAŻU 119</w:t>
      </w:r>
    </w:p>
    <w:p w:rsidR="009F3F48" w:rsidRDefault="009F3F48" w:rsidP="00B40F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lata 2020/2021</w:t>
      </w:r>
    </w:p>
    <w:p w:rsidR="009F3F48" w:rsidRDefault="009F3F48" w:rsidP="00B40F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8.550,00 zł (osiem tysięcy pięćset pięćdziesiąt złotych 00/100)</w:t>
      </w:r>
    </w:p>
    <w:p w:rsidR="009F3F48" w:rsidRDefault="009F3F48" w:rsidP="00B40F34">
      <w:pPr>
        <w:jc w:val="center"/>
        <w:rPr>
          <w:b/>
          <w:sz w:val="32"/>
          <w:szCs w:val="32"/>
        </w:rPr>
      </w:pPr>
    </w:p>
    <w:p w:rsidR="009F3F48" w:rsidRDefault="009F3F48" w:rsidP="00B40F34">
      <w:pPr>
        <w:jc w:val="center"/>
        <w:rPr>
          <w:b/>
          <w:sz w:val="32"/>
          <w:szCs w:val="32"/>
        </w:rPr>
      </w:pPr>
    </w:p>
    <w:p w:rsidR="009F3F48" w:rsidRPr="006D4C8C" w:rsidRDefault="009F3F48" w:rsidP="0038730A">
      <w:pPr>
        <w:jc w:val="center"/>
        <w:rPr>
          <w:sz w:val="32"/>
          <w:szCs w:val="32"/>
        </w:rPr>
      </w:pPr>
      <w:r w:rsidRPr="006D4C8C">
        <w:rPr>
          <w:sz w:val="32"/>
          <w:szCs w:val="32"/>
        </w:rPr>
        <w:t xml:space="preserve">1. -   </w:t>
      </w:r>
      <w:r>
        <w:rPr>
          <w:sz w:val="28"/>
          <w:szCs w:val="28"/>
        </w:rPr>
        <w:t>855</w:t>
      </w:r>
      <w:r w:rsidRPr="006D4C8C">
        <w:rPr>
          <w:sz w:val="28"/>
          <w:szCs w:val="28"/>
        </w:rPr>
        <w:t>,00 zł –</w:t>
      </w:r>
      <w:r>
        <w:rPr>
          <w:sz w:val="28"/>
          <w:szCs w:val="28"/>
        </w:rPr>
        <w:t>płatne do 7 dni od daty zawarcia umowy</w:t>
      </w:r>
    </w:p>
    <w:p w:rsidR="009F3F48" w:rsidRPr="006D4C8C" w:rsidRDefault="009F3F48" w:rsidP="0038730A">
      <w:pPr>
        <w:jc w:val="center"/>
        <w:rPr>
          <w:sz w:val="32"/>
          <w:szCs w:val="32"/>
        </w:rPr>
      </w:pPr>
      <w:r w:rsidRPr="006D4C8C">
        <w:rPr>
          <w:sz w:val="32"/>
          <w:szCs w:val="32"/>
        </w:rPr>
        <w:t xml:space="preserve">2. -   </w:t>
      </w:r>
      <w:r>
        <w:rPr>
          <w:sz w:val="28"/>
          <w:szCs w:val="28"/>
        </w:rPr>
        <w:t>855,00 zł – płatne  do 10.05.2020</w:t>
      </w:r>
      <w:r w:rsidRPr="006D4C8C">
        <w:rPr>
          <w:sz w:val="28"/>
          <w:szCs w:val="28"/>
        </w:rPr>
        <w:t xml:space="preserve"> r.</w:t>
      </w:r>
    </w:p>
    <w:p w:rsidR="009F3F48" w:rsidRPr="006D4C8C" w:rsidRDefault="009F3F48" w:rsidP="00B40F34">
      <w:pPr>
        <w:jc w:val="center"/>
        <w:rPr>
          <w:sz w:val="32"/>
          <w:szCs w:val="32"/>
        </w:rPr>
      </w:pPr>
      <w:r w:rsidRPr="006D4C8C">
        <w:rPr>
          <w:sz w:val="32"/>
          <w:szCs w:val="32"/>
        </w:rPr>
        <w:t xml:space="preserve">3. -   </w:t>
      </w:r>
      <w:r>
        <w:rPr>
          <w:sz w:val="28"/>
          <w:szCs w:val="28"/>
        </w:rPr>
        <w:t>855,00 zł – płatne do 10.06.2020</w:t>
      </w:r>
      <w:r w:rsidRPr="006D4C8C">
        <w:rPr>
          <w:sz w:val="28"/>
          <w:szCs w:val="28"/>
        </w:rPr>
        <w:t xml:space="preserve"> r.</w:t>
      </w:r>
    </w:p>
    <w:p w:rsidR="009F3F48" w:rsidRPr="006D4C8C" w:rsidRDefault="009F3F48" w:rsidP="00B40F34">
      <w:pPr>
        <w:jc w:val="center"/>
        <w:rPr>
          <w:sz w:val="32"/>
          <w:szCs w:val="32"/>
        </w:rPr>
      </w:pPr>
      <w:r w:rsidRPr="006D4C8C">
        <w:rPr>
          <w:sz w:val="32"/>
          <w:szCs w:val="32"/>
        </w:rPr>
        <w:t xml:space="preserve">4. -   </w:t>
      </w:r>
      <w:r>
        <w:rPr>
          <w:sz w:val="28"/>
          <w:szCs w:val="28"/>
        </w:rPr>
        <w:t>855,00 zł – płatne do 10.07.2020</w:t>
      </w:r>
      <w:r w:rsidRPr="006D4C8C">
        <w:rPr>
          <w:sz w:val="28"/>
          <w:szCs w:val="28"/>
        </w:rPr>
        <w:t xml:space="preserve"> r.</w:t>
      </w:r>
    </w:p>
    <w:p w:rsidR="009F3F48" w:rsidRPr="006D4C8C" w:rsidRDefault="009F3F48" w:rsidP="00B40F34">
      <w:pPr>
        <w:jc w:val="center"/>
        <w:rPr>
          <w:sz w:val="32"/>
          <w:szCs w:val="32"/>
        </w:rPr>
      </w:pPr>
      <w:r w:rsidRPr="006D4C8C">
        <w:rPr>
          <w:sz w:val="32"/>
          <w:szCs w:val="32"/>
        </w:rPr>
        <w:t xml:space="preserve">5. </w:t>
      </w:r>
      <w:r w:rsidRPr="006D4C8C">
        <w:rPr>
          <w:sz w:val="28"/>
          <w:szCs w:val="28"/>
        </w:rPr>
        <w:t xml:space="preserve">-  </w:t>
      </w:r>
      <w:r w:rsidRPr="006D4C8C">
        <w:rPr>
          <w:sz w:val="32"/>
          <w:szCs w:val="32"/>
        </w:rPr>
        <w:t xml:space="preserve"> </w:t>
      </w:r>
      <w:r>
        <w:rPr>
          <w:sz w:val="28"/>
          <w:szCs w:val="28"/>
        </w:rPr>
        <w:t>855,00 zł – płatne do 10.08.2020</w:t>
      </w:r>
      <w:r w:rsidRPr="006D4C8C">
        <w:rPr>
          <w:sz w:val="28"/>
          <w:szCs w:val="28"/>
        </w:rPr>
        <w:t xml:space="preserve"> r.</w:t>
      </w:r>
    </w:p>
    <w:p w:rsidR="009F3F48" w:rsidRPr="006D4C8C" w:rsidRDefault="009F3F48" w:rsidP="00B40F34">
      <w:pPr>
        <w:jc w:val="center"/>
        <w:rPr>
          <w:sz w:val="32"/>
          <w:szCs w:val="32"/>
        </w:rPr>
      </w:pPr>
      <w:r w:rsidRPr="006D4C8C">
        <w:rPr>
          <w:sz w:val="32"/>
          <w:szCs w:val="32"/>
        </w:rPr>
        <w:t xml:space="preserve">6. -   </w:t>
      </w:r>
      <w:r>
        <w:rPr>
          <w:sz w:val="28"/>
          <w:szCs w:val="28"/>
        </w:rPr>
        <w:t>855</w:t>
      </w:r>
      <w:r w:rsidRPr="006D4C8C">
        <w:rPr>
          <w:sz w:val="28"/>
          <w:szCs w:val="28"/>
        </w:rPr>
        <w:t xml:space="preserve">,00 zł – </w:t>
      </w:r>
      <w:r>
        <w:rPr>
          <w:sz w:val="28"/>
          <w:szCs w:val="28"/>
        </w:rPr>
        <w:t>płatne do 10.09.2020</w:t>
      </w:r>
      <w:r w:rsidRPr="006D4C8C">
        <w:rPr>
          <w:sz w:val="28"/>
          <w:szCs w:val="28"/>
        </w:rPr>
        <w:t xml:space="preserve"> r.</w:t>
      </w:r>
    </w:p>
    <w:p w:rsidR="009F3F48" w:rsidRPr="006D4C8C" w:rsidRDefault="009F3F48" w:rsidP="00B40F34">
      <w:pPr>
        <w:jc w:val="center"/>
        <w:rPr>
          <w:sz w:val="32"/>
          <w:szCs w:val="32"/>
        </w:rPr>
      </w:pPr>
      <w:r w:rsidRPr="006D4C8C">
        <w:rPr>
          <w:sz w:val="32"/>
          <w:szCs w:val="32"/>
        </w:rPr>
        <w:t xml:space="preserve">7. -   </w:t>
      </w:r>
      <w:r>
        <w:rPr>
          <w:sz w:val="28"/>
          <w:szCs w:val="28"/>
        </w:rPr>
        <w:t>855,00 zł – płatne do 10.10.2020</w:t>
      </w:r>
      <w:r w:rsidRPr="006D4C8C">
        <w:rPr>
          <w:sz w:val="28"/>
          <w:szCs w:val="28"/>
        </w:rPr>
        <w:t xml:space="preserve"> r.</w:t>
      </w:r>
    </w:p>
    <w:p w:rsidR="009F3F48" w:rsidRPr="006D4C8C" w:rsidRDefault="009F3F48" w:rsidP="00B40F34">
      <w:pPr>
        <w:jc w:val="center"/>
        <w:rPr>
          <w:sz w:val="32"/>
          <w:szCs w:val="32"/>
        </w:rPr>
      </w:pPr>
      <w:r w:rsidRPr="006D4C8C">
        <w:rPr>
          <w:sz w:val="32"/>
          <w:szCs w:val="32"/>
        </w:rPr>
        <w:t xml:space="preserve">8. -   </w:t>
      </w:r>
      <w:r>
        <w:rPr>
          <w:sz w:val="28"/>
          <w:szCs w:val="28"/>
        </w:rPr>
        <w:t>855,00 zł – płatne do 10.11.2020</w:t>
      </w:r>
      <w:r w:rsidRPr="006D4C8C">
        <w:rPr>
          <w:sz w:val="28"/>
          <w:szCs w:val="28"/>
        </w:rPr>
        <w:t xml:space="preserve"> r.</w:t>
      </w:r>
    </w:p>
    <w:p w:rsidR="009F3F48" w:rsidRPr="006D4C8C" w:rsidRDefault="009F3F48" w:rsidP="00B40F34">
      <w:pPr>
        <w:jc w:val="center"/>
        <w:rPr>
          <w:sz w:val="32"/>
          <w:szCs w:val="32"/>
        </w:rPr>
      </w:pPr>
      <w:r w:rsidRPr="006D4C8C">
        <w:rPr>
          <w:sz w:val="32"/>
          <w:szCs w:val="32"/>
        </w:rPr>
        <w:t xml:space="preserve">9. -   </w:t>
      </w:r>
      <w:r>
        <w:rPr>
          <w:sz w:val="28"/>
          <w:szCs w:val="28"/>
        </w:rPr>
        <w:t>855,00 zł – płatne do 10.12.2020</w:t>
      </w:r>
      <w:r w:rsidRPr="006D4C8C">
        <w:rPr>
          <w:sz w:val="28"/>
          <w:szCs w:val="28"/>
        </w:rPr>
        <w:t xml:space="preserve"> r.</w:t>
      </w:r>
    </w:p>
    <w:p w:rsidR="009F3F48" w:rsidRPr="006D4C8C" w:rsidRDefault="009F3F48" w:rsidP="00B40F34">
      <w:pPr>
        <w:jc w:val="center"/>
        <w:rPr>
          <w:sz w:val="32"/>
          <w:szCs w:val="32"/>
        </w:rPr>
      </w:pPr>
      <w:r w:rsidRPr="006D4C8C">
        <w:rPr>
          <w:sz w:val="32"/>
          <w:szCs w:val="32"/>
        </w:rPr>
        <w:t xml:space="preserve">10. -  </w:t>
      </w:r>
      <w:r>
        <w:rPr>
          <w:sz w:val="28"/>
          <w:szCs w:val="28"/>
        </w:rPr>
        <w:t>855,00 zł – płatne do 10</w:t>
      </w:r>
      <w:r w:rsidRPr="006D4C8C">
        <w:rPr>
          <w:sz w:val="28"/>
          <w:szCs w:val="28"/>
        </w:rPr>
        <w:t>.</w:t>
      </w:r>
      <w:r>
        <w:rPr>
          <w:sz w:val="28"/>
          <w:szCs w:val="28"/>
        </w:rPr>
        <w:t>01.2021</w:t>
      </w:r>
      <w:r w:rsidRPr="006D4C8C">
        <w:rPr>
          <w:sz w:val="28"/>
          <w:szCs w:val="28"/>
        </w:rPr>
        <w:t xml:space="preserve"> r.</w:t>
      </w:r>
    </w:p>
    <w:p w:rsidR="009F3F48" w:rsidRDefault="009F3F48" w:rsidP="00B40F34">
      <w:pPr>
        <w:jc w:val="center"/>
        <w:rPr>
          <w:b/>
          <w:sz w:val="28"/>
          <w:szCs w:val="28"/>
        </w:rPr>
      </w:pPr>
    </w:p>
    <w:p w:rsidR="009F3F48" w:rsidRDefault="009F3F48" w:rsidP="00B40F34">
      <w:pPr>
        <w:rPr>
          <w:b/>
          <w:sz w:val="28"/>
          <w:szCs w:val="28"/>
        </w:rPr>
      </w:pPr>
    </w:p>
    <w:p w:rsidR="009F3F48" w:rsidRDefault="009F3F48" w:rsidP="00B40F34">
      <w:pPr>
        <w:rPr>
          <w:b/>
          <w:sz w:val="32"/>
          <w:szCs w:val="32"/>
        </w:rPr>
      </w:pPr>
    </w:p>
    <w:p w:rsidR="009F3F48" w:rsidRDefault="009F3F48" w:rsidP="00B40F34">
      <w:pPr>
        <w:rPr>
          <w:b/>
          <w:sz w:val="32"/>
          <w:szCs w:val="32"/>
        </w:rPr>
      </w:pPr>
      <w:r>
        <w:rPr>
          <w:b/>
          <w:sz w:val="32"/>
          <w:szCs w:val="32"/>
        </w:rPr>
        <w:t>Informujemy, że zgodnie z art. 454 kc za datę zapłaty przyjmuje się dzień uznania naszego rachunku bankowego.</w:t>
      </w:r>
    </w:p>
    <w:p w:rsidR="009F3F48" w:rsidRDefault="009F3F48" w:rsidP="00B40F34"/>
    <w:p w:rsidR="009F3F48" w:rsidRDefault="009F3F48" w:rsidP="00B40F34"/>
    <w:p w:rsidR="009F3F48" w:rsidRDefault="009F3F48" w:rsidP="00B40F34"/>
    <w:p w:rsidR="009F3F48" w:rsidRDefault="009F3F48"/>
    <w:p w:rsidR="009F3F48" w:rsidRPr="002A29EF" w:rsidRDefault="009F3F48" w:rsidP="002A29EF">
      <w:pPr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A29EF">
        <w:rPr>
          <w:sz w:val="28"/>
          <w:szCs w:val="28"/>
        </w:rPr>
        <w:t>____________________</w:t>
      </w:r>
    </w:p>
    <w:p w:rsidR="009F3F48" w:rsidRPr="002A29EF" w:rsidRDefault="009F3F48" w:rsidP="002A29EF">
      <w:pPr>
        <w:jc w:val="both"/>
        <w:rPr>
          <w:sz w:val="28"/>
          <w:szCs w:val="28"/>
        </w:rPr>
      </w:pPr>
      <w:r w:rsidRPr="002A29EF">
        <w:rPr>
          <w:sz w:val="28"/>
          <w:szCs w:val="28"/>
        </w:rPr>
        <w:tab/>
      </w:r>
      <w:r w:rsidRPr="002A29EF">
        <w:rPr>
          <w:sz w:val="28"/>
          <w:szCs w:val="28"/>
        </w:rPr>
        <w:tab/>
      </w:r>
      <w:r w:rsidRPr="002A29EF">
        <w:rPr>
          <w:sz w:val="28"/>
          <w:szCs w:val="28"/>
        </w:rPr>
        <w:tab/>
      </w:r>
      <w:r w:rsidRPr="002A29EF">
        <w:rPr>
          <w:sz w:val="28"/>
          <w:szCs w:val="28"/>
        </w:rPr>
        <w:tab/>
      </w:r>
      <w:r w:rsidRPr="002A29EF">
        <w:rPr>
          <w:sz w:val="28"/>
          <w:szCs w:val="28"/>
        </w:rPr>
        <w:tab/>
      </w:r>
      <w:r w:rsidRPr="002A29EF">
        <w:rPr>
          <w:sz w:val="28"/>
          <w:szCs w:val="28"/>
        </w:rPr>
        <w:tab/>
      </w:r>
      <w:r w:rsidRPr="002A29EF">
        <w:rPr>
          <w:sz w:val="28"/>
          <w:szCs w:val="28"/>
        </w:rPr>
        <w:tab/>
      </w:r>
      <w:r w:rsidRPr="002A29E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2A29EF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</w:t>
      </w:r>
      <w:r w:rsidRPr="002A29EF">
        <w:rPr>
          <w:sz w:val="28"/>
          <w:szCs w:val="28"/>
        </w:rPr>
        <w:t>/podpis/</w:t>
      </w:r>
    </w:p>
    <w:p w:rsidR="009F3F48" w:rsidRDefault="009F3F48"/>
    <w:p w:rsidR="009F3F48" w:rsidRDefault="009F3F48"/>
    <w:p w:rsidR="009F3F48" w:rsidRDefault="009F3F48"/>
    <w:p w:rsidR="009F3F48" w:rsidRDefault="009F3F48"/>
    <w:p w:rsidR="009F3F48" w:rsidRDefault="009F3F48"/>
    <w:p w:rsidR="009F3F48" w:rsidRDefault="009F3F48"/>
    <w:p w:rsidR="009F3F48" w:rsidRDefault="009F3F48"/>
    <w:p w:rsidR="009F3F48" w:rsidRDefault="009F3F48"/>
    <w:p w:rsidR="009F3F48" w:rsidRDefault="009F3F48"/>
    <w:sectPr w:rsidR="009F3F48" w:rsidSect="00DA4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F34"/>
    <w:rsid w:val="00005CC4"/>
    <w:rsid w:val="00034C93"/>
    <w:rsid w:val="000B6DDD"/>
    <w:rsid w:val="00103B59"/>
    <w:rsid w:val="001063DA"/>
    <w:rsid w:val="001171B5"/>
    <w:rsid w:val="00163E32"/>
    <w:rsid w:val="00170BFD"/>
    <w:rsid w:val="00172233"/>
    <w:rsid w:val="00195EF3"/>
    <w:rsid w:val="001C0C20"/>
    <w:rsid w:val="001D7CE9"/>
    <w:rsid w:val="001E0C1F"/>
    <w:rsid w:val="001E6569"/>
    <w:rsid w:val="0024433B"/>
    <w:rsid w:val="00251D82"/>
    <w:rsid w:val="00290011"/>
    <w:rsid w:val="002928F4"/>
    <w:rsid w:val="002A29EF"/>
    <w:rsid w:val="00345D1B"/>
    <w:rsid w:val="003505E2"/>
    <w:rsid w:val="00385033"/>
    <w:rsid w:val="0038730A"/>
    <w:rsid w:val="003907A6"/>
    <w:rsid w:val="003E657F"/>
    <w:rsid w:val="003F60F6"/>
    <w:rsid w:val="00435D39"/>
    <w:rsid w:val="00483E39"/>
    <w:rsid w:val="00492F0B"/>
    <w:rsid w:val="004B19E5"/>
    <w:rsid w:val="004D481B"/>
    <w:rsid w:val="005437B2"/>
    <w:rsid w:val="00547645"/>
    <w:rsid w:val="00573CEF"/>
    <w:rsid w:val="005A16E6"/>
    <w:rsid w:val="005A19DB"/>
    <w:rsid w:val="005C5D07"/>
    <w:rsid w:val="00632448"/>
    <w:rsid w:val="006361FB"/>
    <w:rsid w:val="00664F2F"/>
    <w:rsid w:val="006D4C8C"/>
    <w:rsid w:val="00705A2B"/>
    <w:rsid w:val="007B629E"/>
    <w:rsid w:val="007C11B8"/>
    <w:rsid w:val="007C6D1B"/>
    <w:rsid w:val="007D3CA7"/>
    <w:rsid w:val="007F6C1F"/>
    <w:rsid w:val="00824350"/>
    <w:rsid w:val="008517DC"/>
    <w:rsid w:val="00877066"/>
    <w:rsid w:val="00877E1A"/>
    <w:rsid w:val="00885E9C"/>
    <w:rsid w:val="00885F1C"/>
    <w:rsid w:val="00892F38"/>
    <w:rsid w:val="008D571D"/>
    <w:rsid w:val="009A6FDF"/>
    <w:rsid w:val="009B16E0"/>
    <w:rsid w:val="009D6882"/>
    <w:rsid w:val="009F3F48"/>
    <w:rsid w:val="00A0616B"/>
    <w:rsid w:val="00A10768"/>
    <w:rsid w:val="00A16299"/>
    <w:rsid w:val="00A24B95"/>
    <w:rsid w:val="00A51D6F"/>
    <w:rsid w:val="00A67E0C"/>
    <w:rsid w:val="00A72479"/>
    <w:rsid w:val="00A83D61"/>
    <w:rsid w:val="00AA01EA"/>
    <w:rsid w:val="00B10C4E"/>
    <w:rsid w:val="00B3326F"/>
    <w:rsid w:val="00B40F34"/>
    <w:rsid w:val="00B733E8"/>
    <w:rsid w:val="00B77B69"/>
    <w:rsid w:val="00B94C19"/>
    <w:rsid w:val="00BC7454"/>
    <w:rsid w:val="00C35454"/>
    <w:rsid w:val="00C81AC1"/>
    <w:rsid w:val="00C878DC"/>
    <w:rsid w:val="00CF74C3"/>
    <w:rsid w:val="00D1294E"/>
    <w:rsid w:val="00D23EF8"/>
    <w:rsid w:val="00D343B7"/>
    <w:rsid w:val="00D804E4"/>
    <w:rsid w:val="00D87199"/>
    <w:rsid w:val="00DA4868"/>
    <w:rsid w:val="00DB03F9"/>
    <w:rsid w:val="00DB3E45"/>
    <w:rsid w:val="00DC664E"/>
    <w:rsid w:val="00E314A1"/>
    <w:rsid w:val="00E3535E"/>
    <w:rsid w:val="00E41D83"/>
    <w:rsid w:val="00E466FD"/>
    <w:rsid w:val="00E6184E"/>
    <w:rsid w:val="00E75B24"/>
    <w:rsid w:val="00E91892"/>
    <w:rsid w:val="00EB4C79"/>
    <w:rsid w:val="00EE177F"/>
    <w:rsid w:val="00EE23C4"/>
    <w:rsid w:val="00EF311B"/>
    <w:rsid w:val="00F053CA"/>
    <w:rsid w:val="00F121BF"/>
    <w:rsid w:val="00F2149C"/>
    <w:rsid w:val="00F31EF2"/>
    <w:rsid w:val="00F523DE"/>
    <w:rsid w:val="00F830A5"/>
    <w:rsid w:val="00FD3A17"/>
    <w:rsid w:val="00FF1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F3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40F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0F34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83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109</Words>
  <Characters>654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WPŁAT</dc:title>
  <dc:subject/>
  <dc:creator>Małgorzata Krawczyk</dc:creator>
  <cp:keywords/>
  <dc:description/>
  <cp:lastModifiedBy>Tomasz Baran</cp:lastModifiedBy>
  <cp:revision>31</cp:revision>
  <cp:lastPrinted>2016-08-11T10:41:00Z</cp:lastPrinted>
  <dcterms:created xsi:type="dcterms:W3CDTF">2017-07-14T08:15:00Z</dcterms:created>
  <dcterms:modified xsi:type="dcterms:W3CDTF">2020-02-13T10:10:00Z</dcterms:modified>
</cp:coreProperties>
</file>